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52B3A" w:rsidRDefault="00452B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52B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74295</wp:posOffset>
            </wp:positionV>
            <wp:extent cx="3035935" cy="2247265"/>
            <wp:effectExtent l="0" t="0" r="0" b="0"/>
            <wp:wrapNone/>
            <wp:docPr id="2" name="Picture 2" descr="~AUT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0" t="31432" r="21648" b="4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D0AC3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9D0AC3">
        <w:rPr>
          <w:b/>
          <w:sz w:val="24"/>
        </w:rPr>
        <w:t>2</w:t>
      </w:r>
      <w:r>
        <w:rPr>
          <w:b/>
          <w:sz w:val="24"/>
        </w:rPr>
        <w:t>” X .00</w:t>
      </w:r>
      <w:r w:rsidR="009D0AC3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D0AC3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D0AC3">
        <w:rPr>
          <w:b/>
          <w:sz w:val="24"/>
        </w:rPr>
        <w:t>DSL0445C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D0AC3">
        <w:rPr>
          <w:b/>
          <w:sz w:val="28"/>
          <w:szCs w:val="28"/>
        </w:rPr>
        <w:t>10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D0AC3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52B3A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D0AC3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D0AC3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9D0AC3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D0AC3">
        <w:rPr>
          <w:b/>
          <w:sz w:val="28"/>
        </w:rPr>
        <w:t>2N4209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6" w:rsidRDefault="00CE6F56">
      <w:r>
        <w:separator/>
      </w:r>
    </w:p>
  </w:endnote>
  <w:endnote w:type="continuationSeparator" w:id="0">
    <w:p w:rsidR="00CE6F56" w:rsidRDefault="00C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6" w:rsidRDefault="00CE6F56">
      <w:r>
        <w:separator/>
      </w:r>
    </w:p>
  </w:footnote>
  <w:footnote w:type="continuationSeparator" w:id="0">
    <w:p w:rsidR="00CE6F56" w:rsidRDefault="00CE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452B3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775CE55" wp14:editId="1535CD1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2B3A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0AC3"/>
    <w:rsid w:val="009D5B2B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F56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5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5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A6A1-1AB7-47B7-943D-C9C54EB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2021-10-20T23:46:00Z</dcterms:created>
  <dcterms:modified xsi:type="dcterms:W3CDTF">2021-10-20T23:46:00Z</dcterms:modified>
</cp:coreProperties>
</file>